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31A1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831A11"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99ECF4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831A11">
        <w:t>St Cuthbert's Roman Catholic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2E791300"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831A11">
        <w:rPr>
          <w:noProof/>
        </w:rPr>
        <w:t>Diocese of Middlesbrough</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098490F"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831A11">
        <w:rPr>
          <w:noProof/>
        </w:rPr>
        <w:t>Mrs S Teasdale</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831A11">
        <w:rPr>
          <w:noProof/>
        </w:rPr>
        <w:t>HR@smchull.org</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3D292D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831A11">
        <w:rPr>
          <w:noProof/>
        </w:rPr>
        <w:t>HR@smchull.org</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 / Welsh]</w:t>
      </w:r>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31A11" w:rsidRPr="00831A11">
          <w:rPr>
            <w:b/>
            <w:bCs/>
            <w:noProof/>
          </w:rPr>
          <w:t>17</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31A1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9874caef-fd84-4b11-afb6-9e754267c132"/>
    <ds:schemaRef ds:uri="http://schemas.microsoft.com/office/2006/metadata/properties"/>
    <ds:schemaRef ds:uri="c6cf15d9-ea7a-4ab6-9ea2-d896e2db9c12"/>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bc4d8b03-4e62-4820-8f1e-8615b11f99ba"/>
  </ds:schemaRefs>
</ds:datastoreItem>
</file>

<file path=customXml/itemProps2.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A8A10BA1-8D74-41BB-8C44-9CE60B89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9195FEF1</Template>
  <TotalTime>4</TotalTime>
  <Pages>17</Pages>
  <Words>3115</Words>
  <Characters>17760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Helen Ashton</cp:lastModifiedBy>
  <cp:revision>3</cp:revision>
  <cp:lastPrinted>2019-03-28T16:35:00Z</cp:lastPrinted>
  <dcterms:created xsi:type="dcterms:W3CDTF">2019-04-08T08:42:00Z</dcterms:created>
  <dcterms:modified xsi:type="dcterms:W3CDTF">2019-05-14T09:11:00Z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